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27" w:rsidRPr="00E00B2B" w:rsidRDefault="00E00B2B" w:rsidP="00E00B2B">
      <w:pPr>
        <w:pStyle w:val="NoSpacing"/>
        <w:jc w:val="center"/>
        <w:rPr>
          <w:sz w:val="24"/>
          <w:szCs w:val="24"/>
        </w:rPr>
      </w:pPr>
      <w:r w:rsidRPr="00E00B2B">
        <w:rPr>
          <w:sz w:val="24"/>
          <w:szCs w:val="24"/>
        </w:rPr>
        <w:t xml:space="preserve">Ravenwood </w:t>
      </w:r>
      <w:r w:rsidR="00477BD0">
        <w:rPr>
          <w:sz w:val="24"/>
          <w:szCs w:val="24"/>
        </w:rPr>
        <w:t>Health</w:t>
      </w:r>
    </w:p>
    <w:p w:rsidR="00E00B2B" w:rsidRPr="00E00B2B" w:rsidRDefault="00E00B2B" w:rsidP="00E00B2B">
      <w:pPr>
        <w:jc w:val="center"/>
        <w:rPr>
          <w:sz w:val="24"/>
          <w:szCs w:val="24"/>
        </w:rPr>
      </w:pPr>
      <w:r w:rsidRPr="00E00B2B">
        <w:rPr>
          <w:sz w:val="24"/>
          <w:szCs w:val="24"/>
        </w:rPr>
        <w:t>Application for Internship / Practicum</w:t>
      </w:r>
    </w:p>
    <w:p w:rsidR="00E00B2B" w:rsidRPr="00E00B2B" w:rsidRDefault="00E00B2B" w:rsidP="00E00B2B">
      <w:pPr>
        <w:jc w:val="center"/>
        <w:rPr>
          <w:sz w:val="24"/>
          <w:szCs w:val="24"/>
        </w:rPr>
      </w:pPr>
      <w:r w:rsidRPr="00E00B2B">
        <w:rPr>
          <w:sz w:val="24"/>
          <w:szCs w:val="24"/>
        </w:rPr>
        <w:t>Please answer the following questions.</w:t>
      </w:r>
    </w:p>
    <w:p w:rsidR="00E00B2B" w:rsidRDefault="00E00B2B" w:rsidP="00E00B2B">
      <w:pPr>
        <w:rPr>
          <w:sz w:val="24"/>
          <w:szCs w:val="24"/>
        </w:rPr>
      </w:pPr>
      <w:r w:rsidRPr="00E00B2B">
        <w:rPr>
          <w:sz w:val="24"/>
          <w:szCs w:val="24"/>
        </w:rPr>
        <w:t xml:space="preserve">Return this application with a current </w:t>
      </w:r>
      <w:r w:rsidR="00040BBB">
        <w:rPr>
          <w:sz w:val="24"/>
          <w:szCs w:val="24"/>
        </w:rPr>
        <w:t>resume</w:t>
      </w:r>
      <w:r w:rsidRPr="00E00B2B">
        <w:rPr>
          <w:sz w:val="24"/>
          <w:szCs w:val="24"/>
        </w:rPr>
        <w:t xml:space="preserve"> to</w:t>
      </w:r>
      <w:r w:rsidR="00423144">
        <w:rPr>
          <w:sz w:val="24"/>
          <w:szCs w:val="24"/>
        </w:rPr>
        <w:t xml:space="preserve"> </w:t>
      </w:r>
      <w:r w:rsidR="006774F6">
        <w:rPr>
          <w:sz w:val="24"/>
          <w:szCs w:val="24"/>
        </w:rPr>
        <w:t>Rebecca Mares</w:t>
      </w:r>
      <w:r w:rsidR="00477BD0">
        <w:rPr>
          <w:sz w:val="24"/>
          <w:szCs w:val="24"/>
        </w:rPr>
        <w:t xml:space="preserve"> at </w:t>
      </w:r>
      <w:r w:rsidRPr="00E00B2B">
        <w:rPr>
          <w:sz w:val="24"/>
          <w:szCs w:val="24"/>
        </w:rPr>
        <w:t xml:space="preserve">Ravenwood Health, </w:t>
      </w:r>
      <w:r w:rsidR="006774F6">
        <w:rPr>
          <w:sz w:val="24"/>
          <w:szCs w:val="24"/>
        </w:rPr>
        <w:t>401 South St. 2A</w:t>
      </w:r>
      <w:r w:rsidRPr="00E00B2B">
        <w:rPr>
          <w:sz w:val="24"/>
          <w:szCs w:val="24"/>
        </w:rPr>
        <w:t>, Chardon, OH, 44024.</w:t>
      </w:r>
      <w:r w:rsidR="00423144">
        <w:rPr>
          <w:sz w:val="24"/>
          <w:szCs w:val="24"/>
        </w:rPr>
        <w:t xml:space="preserve">   </w:t>
      </w:r>
      <w:r w:rsidRPr="00E00B2B">
        <w:rPr>
          <w:sz w:val="24"/>
          <w:szCs w:val="24"/>
        </w:rPr>
        <w:t xml:space="preserve">Email: </w:t>
      </w:r>
      <w:r w:rsidR="006774F6">
        <w:rPr>
          <w:sz w:val="24"/>
          <w:szCs w:val="24"/>
        </w:rPr>
        <w:t>maresr</w:t>
      </w:r>
      <w:r w:rsidR="001C70D4">
        <w:rPr>
          <w:sz w:val="24"/>
          <w:szCs w:val="24"/>
        </w:rPr>
        <w:t>@ravenwoodhealth</w:t>
      </w:r>
      <w:bookmarkStart w:id="0" w:name="_GoBack"/>
      <w:bookmarkEnd w:id="0"/>
      <w:r w:rsidR="00A138CC">
        <w:rPr>
          <w:sz w:val="24"/>
          <w:szCs w:val="24"/>
        </w:rPr>
        <w:t>.org</w:t>
      </w:r>
      <w:r w:rsidR="006774F6">
        <w:rPr>
          <w:sz w:val="24"/>
          <w:szCs w:val="24"/>
        </w:rPr>
        <w:t xml:space="preserve"> or fax 440-285-2207</w:t>
      </w:r>
    </w:p>
    <w:p w:rsidR="00C96D0E" w:rsidRPr="00E00B2B" w:rsidRDefault="00C96D0E" w:rsidP="00E00B2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</w:t>
      </w:r>
    </w:p>
    <w:p w:rsidR="00CE5FA8" w:rsidRDefault="00CE5FA8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Internship or practicum:</w:t>
      </w:r>
    </w:p>
    <w:p w:rsidR="00CE5FA8" w:rsidRDefault="00CE5FA8" w:rsidP="00CE5F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A0ACE" w:rsidRDefault="006A0ACE" w:rsidP="00CE5FA8">
      <w:pPr>
        <w:pStyle w:val="ListParagraph"/>
        <w:rPr>
          <w:sz w:val="24"/>
          <w:szCs w:val="24"/>
        </w:rPr>
      </w:pPr>
    </w:p>
    <w:p w:rsidR="00B73375" w:rsidRDefault="00E00B2B" w:rsidP="00B733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college</w:t>
      </w:r>
      <w:r w:rsidR="006A0ACE">
        <w:rPr>
          <w:sz w:val="24"/>
          <w:szCs w:val="24"/>
        </w:rPr>
        <w:t xml:space="preserve">?  </w:t>
      </w:r>
      <w:r w:rsidR="00B73375">
        <w:rPr>
          <w:sz w:val="24"/>
          <w:szCs w:val="24"/>
        </w:rPr>
        <w:t>________________________________</w:t>
      </w:r>
    </w:p>
    <w:p w:rsidR="00B73375" w:rsidRPr="00B73375" w:rsidRDefault="00B73375" w:rsidP="00B73375">
      <w:pPr>
        <w:pStyle w:val="ListParagraph"/>
        <w:rPr>
          <w:sz w:val="24"/>
          <w:szCs w:val="24"/>
        </w:rPr>
      </w:pPr>
    </w:p>
    <w:p w:rsidR="00196AF3" w:rsidRDefault="006A0ACE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circle</w:t>
      </w:r>
      <w:r w:rsidR="00B73375">
        <w:rPr>
          <w:sz w:val="24"/>
          <w:szCs w:val="24"/>
        </w:rPr>
        <w:t xml:space="preserve"> which degree you are obtaining</w:t>
      </w:r>
      <w:r>
        <w:rPr>
          <w:sz w:val="24"/>
          <w:szCs w:val="24"/>
        </w:rPr>
        <w:t>:     Masters    Bachel</w:t>
      </w:r>
      <w:r w:rsidR="00B73375">
        <w:rPr>
          <w:sz w:val="24"/>
          <w:szCs w:val="24"/>
        </w:rPr>
        <w:t xml:space="preserve">ors    Certificate </w:t>
      </w:r>
      <w:r>
        <w:rPr>
          <w:sz w:val="24"/>
          <w:szCs w:val="24"/>
        </w:rPr>
        <w:t>(specify):_______</w:t>
      </w:r>
    </w:p>
    <w:p w:rsidR="00B73375" w:rsidRPr="00B73375" w:rsidRDefault="00B73375" w:rsidP="00B73375">
      <w:pPr>
        <w:pStyle w:val="ListParagraph"/>
        <w:rPr>
          <w:sz w:val="24"/>
          <w:szCs w:val="24"/>
        </w:rPr>
      </w:pPr>
    </w:p>
    <w:p w:rsidR="00E00B2B" w:rsidRPr="00E00B2B" w:rsidRDefault="00831AA5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Relevant </w:t>
      </w:r>
      <w:r w:rsidR="00423144">
        <w:rPr>
          <w:sz w:val="24"/>
          <w:szCs w:val="24"/>
        </w:rPr>
        <w:t>Coursework completed or expected to be completed by internship/practicum:</w:t>
      </w:r>
    </w:p>
    <w:p w:rsidR="00423144" w:rsidRDefault="00E00B2B" w:rsidP="00E00B2B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</w:t>
      </w:r>
    </w:p>
    <w:p w:rsidR="00E00B2B" w:rsidRDefault="00E00B2B" w:rsidP="00E00B2B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3144" w:rsidRDefault="00423144" w:rsidP="00E00B2B">
      <w:pPr>
        <w:pStyle w:val="ListParagraph"/>
        <w:rPr>
          <w:sz w:val="24"/>
          <w:szCs w:val="24"/>
        </w:rPr>
      </w:pPr>
    </w:p>
    <w:p w:rsidR="00E00B2B" w:rsidRPr="00E00B2B" w:rsidRDefault="00E00B2B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0B2B">
        <w:rPr>
          <w:sz w:val="24"/>
          <w:szCs w:val="24"/>
        </w:rPr>
        <w:t>Relevant Experience:</w:t>
      </w:r>
    </w:p>
    <w:p w:rsidR="00E00B2B" w:rsidRPr="00E00B2B" w:rsidRDefault="00E00B2B" w:rsidP="00E00B2B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B" w:rsidRPr="00E00B2B" w:rsidRDefault="00E00B2B" w:rsidP="00E00B2B">
      <w:pPr>
        <w:pStyle w:val="ListParagraph"/>
        <w:rPr>
          <w:sz w:val="24"/>
          <w:szCs w:val="24"/>
        </w:rPr>
      </w:pPr>
    </w:p>
    <w:p w:rsidR="00E00B2B" w:rsidRDefault="00E00B2B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Internship/practicum requirements</w:t>
      </w:r>
      <w:r w:rsidR="00831AA5">
        <w:rPr>
          <w:sz w:val="24"/>
          <w:szCs w:val="24"/>
        </w:rPr>
        <w:t>, including start and end dates</w:t>
      </w:r>
      <w:r>
        <w:rPr>
          <w:sz w:val="24"/>
          <w:szCs w:val="24"/>
        </w:rPr>
        <w:t>:</w:t>
      </w:r>
    </w:p>
    <w:p w:rsidR="00E00B2B" w:rsidRPr="00E00B2B" w:rsidRDefault="00E00B2B" w:rsidP="00E00B2B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B" w:rsidRDefault="00423144" w:rsidP="004231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Days / evenings available:</w:t>
      </w:r>
    </w:p>
    <w:p w:rsidR="00423144" w:rsidRDefault="00423144" w:rsidP="0042314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0B2B" w:rsidRDefault="002B7591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populations are you interested in working with?  Are there any populations you would be uncomfortable with?</w:t>
      </w:r>
    </w:p>
    <w:p w:rsidR="00E00B2B" w:rsidRDefault="00E00B2B" w:rsidP="00E00B2B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2BD" w:rsidRDefault="007552BD" w:rsidP="00E00B2B">
      <w:pPr>
        <w:pStyle w:val="ListParagraph"/>
        <w:rPr>
          <w:sz w:val="24"/>
          <w:szCs w:val="24"/>
        </w:rPr>
      </w:pPr>
    </w:p>
    <w:p w:rsidR="006774F6" w:rsidRDefault="006774F6" w:rsidP="00E00B2B">
      <w:pPr>
        <w:pStyle w:val="ListParagraph"/>
        <w:rPr>
          <w:sz w:val="24"/>
          <w:szCs w:val="24"/>
        </w:rPr>
      </w:pPr>
    </w:p>
    <w:p w:rsidR="006774F6" w:rsidRDefault="006774F6" w:rsidP="00E00B2B">
      <w:pPr>
        <w:pStyle w:val="ListParagraph"/>
        <w:rPr>
          <w:sz w:val="24"/>
          <w:szCs w:val="24"/>
        </w:rPr>
      </w:pPr>
    </w:p>
    <w:p w:rsidR="00E00B2B" w:rsidRDefault="00E00B2B" w:rsidP="00E0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additional information:</w:t>
      </w:r>
    </w:p>
    <w:p w:rsidR="00E00B2B" w:rsidRPr="007552BD" w:rsidRDefault="007552BD" w:rsidP="00423144">
      <w:pPr>
        <w:pStyle w:val="ListParagraph"/>
        <w:rPr>
          <w:sz w:val="24"/>
          <w:szCs w:val="24"/>
        </w:rPr>
      </w:pPr>
      <w:r w:rsidRPr="00E00B2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0B2B" w:rsidRPr="007552BD" w:rsidSect="00136E88">
      <w:footerReference w:type="default" r:id="rId7"/>
      <w:pgSz w:w="12240" w:h="15840"/>
      <w:pgMar w:top="864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3D" w:rsidRDefault="0067373D" w:rsidP="00927BE3">
      <w:pPr>
        <w:spacing w:after="0" w:line="240" w:lineRule="auto"/>
      </w:pPr>
      <w:r>
        <w:separator/>
      </w:r>
    </w:p>
  </w:endnote>
  <w:endnote w:type="continuationSeparator" w:id="0">
    <w:p w:rsidR="0067373D" w:rsidRDefault="0067373D" w:rsidP="009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E3" w:rsidRPr="00927BE3" w:rsidRDefault="00842171">
    <w:pPr>
      <w:pStyle w:val="Footer"/>
      <w:rPr>
        <w:sz w:val="16"/>
        <w:szCs w:val="16"/>
      </w:rPr>
    </w:pPr>
    <w:r>
      <w:rPr>
        <w:sz w:val="16"/>
        <w:szCs w:val="16"/>
      </w:rPr>
      <w:t>Updated: 3-4-</w:t>
    </w:r>
    <w:proofErr w:type="gramStart"/>
    <w:r>
      <w:rPr>
        <w:sz w:val="16"/>
        <w:szCs w:val="16"/>
      </w:rPr>
      <w:t>13,  4</w:t>
    </w:r>
    <w:proofErr w:type="gramEnd"/>
    <w:r>
      <w:rPr>
        <w:sz w:val="16"/>
        <w:szCs w:val="16"/>
      </w:rPr>
      <w:t>-4-13</w:t>
    </w:r>
    <w:r w:rsidR="006774F6">
      <w:rPr>
        <w:sz w:val="16"/>
        <w:szCs w:val="16"/>
      </w:rPr>
      <w:t>, 11-20-18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3D" w:rsidRDefault="0067373D" w:rsidP="00927BE3">
      <w:pPr>
        <w:spacing w:after="0" w:line="240" w:lineRule="auto"/>
      </w:pPr>
      <w:r>
        <w:separator/>
      </w:r>
    </w:p>
  </w:footnote>
  <w:footnote w:type="continuationSeparator" w:id="0">
    <w:p w:rsidR="0067373D" w:rsidRDefault="0067373D" w:rsidP="0092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DAA"/>
    <w:multiLevelType w:val="hybridMultilevel"/>
    <w:tmpl w:val="A19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B"/>
    <w:rsid w:val="00001B50"/>
    <w:rsid w:val="00040BBB"/>
    <w:rsid w:val="000D4E75"/>
    <w:rsid w:val="00136E88"/>
    <w:rsid w:val="00196AF3"/>
    <w:rsid w:val="001C70D4"/>
    <w:rsid w:val="001F3CD2"/>
    <w:rsid w:val="002A0F5F"/>
    <w:rsid w:val="002B7591"/>
    <w:rsid w:val="00350AEA"/>
    <w:rsid w:val="003E7B7F"/>
    <w:rsid w:val="00423144"/>
    <w:rsid w:val="00461968"/>
    <w:rsid w:val="00477BD0"/>
    <w:rsid w:val="004F1027"/>
    <w:rsid w:val="00532803"/>
    <w:rsid w:val="00576B22"/>
    <w:rsid w:val="00620031"/>
    <w:rsid w:val="0067373D"/>
    <w:rsid w:val="006774F6"/>
    <w:rsid w:val="0069036D"/>
    <w:rsid w:val="006A0ACE"/>
    <w:rsid w:val="00723053"/>
    <w:rsid w:val="007552BD"/>
    <w:rsid w:val="00761567"/>
    <w:rsid w:val="00763249"/>
    <w:rsid w:val="007E6E56"/>
    <w:rsid w:val="00831AA5"/>
    <w:rsid w:val="00842171"/>
    <w:rsid w:val="00856120"/>
    <w:rsid w:val="00927BE3"/>
    <w:rsid w:val="009C4D8D"/>
    <w:rsid w:val="00A138CC"/>
    <w:rsid w:val="00A669E3"/>
    <w:rsid w:val="00B31A1D"/>
    <w:rsid w:val="00B73375"/>
    <w:rsid w:val="00C96D0E"/>
    <w:rsid w:val="00CA0CC4"/>
    <w:rsid w:val="00CB67A9"/>
    <w:rsid w:val="00CE5FA8"/>
    <w:rsid w:val="00D04147"/>
    <w:rsid w:val="00D119D4"/>
    <w:rsid w:val="00D4565E"/>
    <w:rsid w:val="00DE4627"/>
    <w:rsid w:val="00E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3BF8"/>
  <w15:docId w15:val="{49732B64-00F4-44AF-9D9C-2697234B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E3"/>
  </w:style>
  <w:style w:type="paragraph" w:styleId="Footer">
    <w:name w:val="footer"/>
    <w:basedOn w:val="Normal"/>
    <w:link w:val="FooterChar"/>
    <w:uiPriority w:val="99"/>
    <w:unhideWhenUsed/>
    <w:rsid w:val="0092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7C30456A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Ravenwood Mental Health Center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zindashl</dc:creator>
  <cp:lastModifiedBy>Kurt Weber</cp:lastModifiedBy>
  <cp:revision>3</cp:revision>
  <cp:lastPrinted>2016-07-13T17:38:00Z</cp:lastPrinted>
  <dcterms:created xsi:type="dcterms:W3CDTF">2018-11-20T20:07:00Z</dcterms:created>
  <dcterms:modified xsi:type="dcterms:W3CDTF">2018-11-20T20:10:00Z</dcterms:modified>
</cp:coreProperties>
</file>